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6D" w:rsidRPr="00C064FE" w:rsidRDefault="00AE226D" w:rsidP="00AE226D">
      <w:pPr>
        <w:spacing w:line="360" w:lineRule="auto"/>
        <w:rPr>
          <w:rFonts w:ascii="Arial" w:hAnsi="Arial" w:cs="Arial"/>
          <w:b/>
          <w:u w:val="single"/>
          <w:lang w:eastAsia="ja-JP"/>
        </w:rPr>
      </w:pPr>
      <w:r w:rsidRPr="00C064FE">
        <w:rPr>
          <w:rFonts w:ascii="Arial" w:hAnsi="Arial" w:cs="Arial"/>
          <w:b/>
          <w:u w:val="single"/>
          <w:lang w:eastAsia="ja-JP"/>
        </w:rPr>
        <w:t>Instructions:</w:t>
      </w:r>
    </w:p>
    <w:p w:rsidR="00AE226D" w:rsidRPr="00C064FE" w:rsidRDefault="00AE226D" w:rsidP="00AE226D">
      <w:pPr>
        <w:spacing w:line="360" w:lineRule="auto"/>
        <w:rPr>
          <w:rFonts w:ascii="Arial" w:hAnsi="Arial" w:cs="Arial"/>
          <w:lang w:eastAsia="ja-JP"/>
        </w:rPr>
      </w:pPr>
    </w:p>
    <w:p w:rsidR="00AE226D" w:rsidRPr="00C064FE" w:rsidRDefault="003A1BDC" w:rsidP="00AE22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Each table will pick a topic from the class website</w:t>
      </w:r>
      <w:bookmarkStart w:id="0" w:name="_GoBack"/>
      <w:bookmarkEnd w:id="0"/>
      <w:r w:rsidR="00AE226D" w:rsidRPr="00C064FE">
        <w:rPr>
          <w:rFonts w:ascii="Arial" w:hAnsi="Arial" w:cs="Arial"/>
          <w:lang w:eastAsia="ja-JP"/>
        </w:rPr>
        <w:t xml:space="preserve"> to help decide what type of business they will build their business plan around. </w:t>
      </w:r>
    </w:p>
    <w:p w:rsidR="00AE226D" w:rsidRPr="00C064FE" w:rsidRDefault="00AE226D" w:rsidP="00AE22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Then each table will answer the questions below about their business. </w:t>
      </w:r>
    </w:p>
    <w:p w:rsidR="00AE226D" w:rsidRDefault="00AE226D" w:rsidP="00AE226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Each group will develop a report </w:t>
      </w:r>
      <w:r>
        <w:rPr>
          <w:rFonts w:ascii="Arial" w:hAnsi="Arial" w:cs="Arial"/>
          <w:lang w:eastAsia="ja-JP"/>
        </w:rPr>
        <w:t xml:space="preserve">in Microsoft Word </w:t>
      </w:r>
      <w:r w:rsidRPr="00C064FE">
        <w:rPr>
          <w:rFonts w:ascii="Arial" w:hAnsi="Arial" w:cs="Arial"/>
          <w:lang w:eastAsia="ja-JP"/>
        </w:rPr>
        <w:t xml:space="preserve">on their future business. 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12pt font size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Times New Roman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At least 1 page and half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Double Spaced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2.5 page margins</w:t>
      </w:r>
    </w:p>
    <w:p w:rsidR="00AE226D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1 table</w:t>
      </w:r>
    </w:p>
    <w:p w:rsidR="00AE226D" w:rsidRDefault="00AE226D" w:rsidP="00AE226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at least 3 rows and 3 columns</w:t>
      </w:r>
    </w:p>
    <w:p w:rsidR="00AE226D" w:rsidRPr="00C064FE" w:rsidRDefault="00AE226D" w:rsidP="00AE226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Work cited page</w:t>
      </w:r>
    </w:p>
    <w:p w:rsidR="00AE226D" w:rsidRPr="00C064FE" w:rsidRDefault="00AE226D" w:rsidP="00AE226D">
      <w:pPr>
        <w:spacing w:line="360" w:lineRule="auto"/>
        <w:rPr>
          <w:rFonts w:ascii="Arial" w:hAnsi="Arial" w:cs="Arial"/>
          <w:lang w:eastAsia="ja-JP"/>
        </w:rPr>
      </w:pPr>
    </w:p>
    <w:p w:rsidR="00AE226D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What is the name of your business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can you describe the business...in only one paragraph please?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What is your product, or service?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Who will buy it?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Where should you locate the business?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can you attract customers?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What is your competition?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much should you charge for the products or service?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What advice do you need and who can provide it?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will you organize the managers and/or workers of the business?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  <w:tab w:val="left" w:pos="45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>What should you consider to be able to produc</w:t>
      </w:r>
      <w:r>
        <w:rPr>
          <w:rFonts w:ascii="Arial" w:hAnsi="Arial" w:cs="Arial"/>
          <w:lang w:eastAsia="ja-JP"/>
        </w:rPr>
        <w:t xml:space="preserve">e the product and get it to the </w:t>
      </w:r>
      <w:r w:rsidRPr="00C064FE">
        <w:rPr>
          <w:rFonts w:ascii="Arial" w:hAnsi="Arial" w:cs="Arial"/>
          <w:lang w:eastAsia="ja-JP"/>
        </w:rPr>
        <w:t xml:space="preserve">customer?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much money is needed to get the business started?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much does it cost to make the product or provide the service? </w:t>
      </w:r>
    </w:p>
    <w:p w:rsidR="00AE226D" w:rsidRPr="00C064FE" w:rsidRDefault="00AE226D" w:rsidP="00AE226D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ja-JP"/>
        </w:rPr>
      </w:pPr>
      <w:r w:rsidRPr="00C064FE">
        <w:rPr>
          <w:rFonts w:ascii="Arial" w:hAnsi="Arial" w:cs="Arial"/>
          <w:lang w:eastAsia="ja-JP"/>
        </w:rPr>
        <w:t xml:space="preserve">How much money will your business earn each month by selling your product </w:t>
      </w:r>
      <w:r w:rsidRPr="00C064FE">
        <w:rPr>
          <w:rFonts w:ascii="Arial" w:hAnsi="Arial" w:cs="Arial"/>
          <w:lang w:eastAsia="ja-JP"/>
        </w:rPr>
        <w:lastRenderedPageBreak/>
        <w:t xml:space="preserve">or service? </w:t>
      </w:r>
    </w:p>
    <w:p w:rsidR="00AE226D" w:rsidRPr="00C064FE" w:rsidRDefault="00AE226D" w:rsidP="00AE226D">
      <w:pPr>
        <w:tabs>
          <w:tab w:val="left" w:pos="360"/>
        </w:tabs>
        <w:rPr>
          <w:rFonts w:ascii="Arial" w:hAnsi="Arial" w:cs="Arial"/>
          <w:lang w:eastAsia="ja-JP"/>
        </w:rPr>
      </w:pPr>
    </w:p>
    <w:p w:rsidR="00AE226D" w:rsidRPr="00C064FE" w:rsidRDefault="00AE226D" w:rsidP="00AE226D">
      <w:pPr>
        <w:tabs>
          <w:tab w:val="left" w:pos="360"/>
        </w:tabs>
        <w:rPr>
          <w:rFonts w:ascii="Arial" w:hAnsi="Arial" w:cs="Arial"/>
          <w:lang w:eastAsia="ja-JP"/>
        </w:rPr>
      </w:pPr>
    </w:p>
    <w:p w:rsidR="00157F85" w:rsidRDefault="006B523A"/>
    <w:sectPr w:rsidR="00157F85" w:rsidSect="00157F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5C53832"/>
    <w:multiLevelType w:val="hybridMultilevel"/>
    <w:tmpl w:val="4B2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6D"/>
    <w:rsid w:val="003A1BDC"/>
    <w:rsid w:val="007C5F72"/>
    <w:rsid w:val="00A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BA16A8E2</Template>
  <TotalTime>0</TotalTime>
  <Pages>2</Pages>
  <Words>228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Lonjel Hall</dc:creator>
  <cp:lastModifiedBy>Hall, Lonjel R.</cp:lastModifiedBy>
  <cp:revision>2</cp:revision>
  <dcterms:created xsi:type="dcterms:W3CDTF">2014-01-22T15:54:00Z</dcterms:created>
  <dcterms:modified xsi:type="dcterms:W3CDTF">2014-01-22T15:54:00Z</dcterms:modified>
</cp:coreProperties>
</file>