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C7" w:rsidRPr="00017CC7" w:rsidRDefault="00017CC7" w:rsidP="00017CC7">
      <w:pPr>
        <w:rPr>
          <w:b/>
          <w:u w:val="single"/>
        </w:rPr>
      </w:pPr>
      <w:r w:rsidRPr="00017CC7">
        <w:rPr>
          <w:b/>
          <w:u w:val="single"/>
        </w:rPr>
        <w:t>Lab 3-1</w:t>
      </w:r>
      <w:r w:rsidR="00364164">
        <w:rPr>
          <w:b/>
          <w:u w:val="single"/>
        </w:rPr>
        <w:t>a</w:t>
      </w:r>
      <w:r w:rsidRPr="00017CC7">
        <w:rPr>
          <w:b/>
          <w:u w:val="single"/>
        </w:rPr>
        <w:t xml:space="preserve">: Learning about the Internet </w:t>
      </w:r>
      <w:r w:rsidR="00364164">
        <w:rPr>
          <w:b/>
          <w:u w:val="single"/>
        </w:rPr>
        <w:t>–Answer questions in Microsoft Word</w:t>
      </w:r>
    </w:p>
    <w:p w:rsidR="00017CC7" w:rsidRDefault="00017CC7" w:rsidP="00017CC7">
      <w:r>
        <w:t>In this lab, you will visit two Web sites that</w:t>
      </w:r>
      <w:r>
        <w:t xml:space="preserve"> provide information about the </w:t>
      </w:r>
      <w:r>
        <w:t xml:space="preserve">Internet. </w:t>
      </w:r>
    </w:p>
    <w:p w:rsidR="00017CC7" w:rsidRDefault="00017CC7" w:rsidP="00017CC7">
      <w:r>
        <w:t xml:space="preserve">1. Open your Web browser and go to </w:t>
      </w:r>
      <w:r w:rsidRPr="00017CC7">
        <w:rPr>
          <w:b/>
        </w:rPr>
        <w:t>www.internet101.org</w:t>
      </w:r>
      <w:r w:rsidR="009C3E45">
        <w:t xml:space="preserve">. The Internet 101 home </w:t>
      </w:r>
      <w:r>
        <w:t xml:space="preserve">page will display. </w:t>
      </w:r>
    </w:p>
    <w:p w:rsidR="00017CC7" w:rsidRDefault="00017CC7" w:rsidP="00017CC7">
      <w:r>
        <w:t xml:space="preserve">2. In the navigation section on the </w:t>
      </w:r>
      <w:r>
        <w:t>top</w:t>
      </w:r>
      <w:r>
        <w:t xml:space="preserve"> of the page, click the link for </w:t>
      </w:r>
      <w:r w:rsidRPr="00017CC7">
        <w:rPr>
          <w:b/>
        </w:rPr>
        <w:t xml:space="preserve">Internet </w:t>
      </w:r>
      <w:r w:rsidRPr="00017CC7">
        <w:rPr>
          <w:b/>
        </w:rPr>
        <w:t>101</w:t>
      </w:r>
      <w:r>
        <w:t xml:space="preserve">, and then click on the </w:t>
      </w:r>
      <w:r w:rsidRPr="00017CC7">
        <w:rPr>
          <w:b/>
        </w:rPr>
        <w:t>Internet Basics</w:t>
      </w:r>
      <w:r>
        <w:t xml:space="preserve"> to </w:t>
      </w:r>
      <w:r>
        <w:t xml:space="preserve">display information about the formation of the Internet. </w:t>
      </w:r>
    </w:p>
    <w:p w:rsidR="00017CC7" w:rsidRDefault="009C3E45" w:rsidP="009C3E45">
      <w:pPr>
        <w:pStyle w:val="ListParagraph"/>
        <w:numPr>
          <w:ilvl w:val="0"/>
          <w:numId w:val="1"/>
        </w:numPr>
      </w:pPr>
      <w:r>
        <w:t>Write 5 facts you learned</w:t>
      </w:r>
    </w:p>
    <w:p w:rsidR="00017CC7" w:rsidRDefault="00017CC7" w:rsidP="00017CC7">
      <w:r>
        <w:t xml:space="preserve">3. </w:t>
      </w:r>
      <w:r>
        <w:t xml:space="preserve">In the navigation section on the top of the page, </w:t>
      </w:r>
      <w:proofErr w:type="gramStart"/>
      <w:r>
        <w:t xml:space="preserve">click the link for </w:t>
      </w:r>
      <w:r w:rsidRPr="00017CC7">
        <w:rPr>
          <w:b/>
        </w:rPr>
        <w:t>Internet 101</w:t>
      </w:r>
      <w:r>
        <w:t xml:space="preserve">, then click on the </w:t>
      </w:r>
      <w:r w:rsidRPr="009D3CEF">
        <w:rPr>
          <w:b/>
        </w:rPr>
        <w:t>Internet Basics</w:t>
      </w:r>
      <w:r>
        <w:t>, then click</w:t>
      </w:r>
      <w:proofErr w:type="gramEnd"/>
      <w:r>
        <w:rPr>
          <w:b/>
        </w:rPr>
        <w:t xml:space="preserve"> Internet Behind the Scenes </w:t>
      </w:r>
      <w:r>
        <w:t>to</w:t>
      </w:r>
      <w:r>
        <w:t xml:space="preserve"> display information about the formation of the Internet. </w:t>
      </w:r>
    </w:p>
    <w:p w:rsidR="009C3E45" w:rsidRDefault="009C3E45" w:rsidP="0080789B">
      <w:pPr>
        <w:pStyle w:val="ListParagraph"/>
        <w:numPr>
          <w:ilvl w:val="0"/>
          <w:numId w:val="1"/>
        </w:numPr>
      </w:pPr>
      <w:r>
        <w:t>Write 4 facts you learned</w:t>
      </w:r>
    </w:p>
    <w:p w:rsidR="009C3E45" w:rsidRDefault="009C3E45" w:rsidP="009C3E45">
      <w:r>
        <w:t>4.</w:t>
      </w:r>
      <w:r w:rsidR="00541949">
        <w:t xml:space="preserve"> </w:t>
      </w:r>
      <w:r>
        <w:t xml:space="preserve"> In the navigation section on the top of the page, </w:t>
      </w:r>
      <w:r w:rsidR="009D3CEF">
        <w:t xml:space="preserve">click the link for </w:t>
      </w:r>
      <w:r w:rsidR="009D3CEF" w:rsidRPr="009D3CEF">
        <w:rPr>
          <w:b/>
        </w:rPr>
        <w:t>Internet 101</w:t>
      </w:r>
      <w:r w:rsidR="009D3CEF">
        <w:t xml:space="preserve">, </w:t>
      </w:r>
      <w:proofErr w:type="gramStart"/>
      <w:r w:rsidR="009D3CEF">
        <w:t>then</w:t>
      </w:r>
      <w:proofErr w:type="gramEnd"/>
      <w:r w:rsidR="009D3CEF">
        <w:t xml:space="preserve"> click on the </w:t>
      </w:r>
      <w:r w:rsidR="009D3CEF">
        <w:rPr>
          <w:b/>
        </w:rPr>
        <w:t>World Wide Web</w:t>
      </w:r>
      <w:r>
        <w:rPr>
          <w:b/>
        </w:rPr>
        <w:t xml:space="preserve"> </w:t>
      </w:r>
      <w:r>
        <w:t xml:space="preserve">to display information about the </w:t>
      </w:r>
      <w:r w:rsidR="0080789B">
        <w:t>World Wide Web</w:t>
      </w:r>
      <w:r>
        <w:t xml:space="preserve">. </w:t>
      </w:r>
    </w:p>
    <w:p w:rsidR="009C3E45" w:rsidRDefault="009C3E45" w:rsidP="009C3E45">
      <w:pPr>
        <w:pStyle w:val="ListParagraph"/>
        <w:numPr>
          <w:ilvl w:val="0"/>
          <w:numId w:val="1"/>
        </w:numPr>
      </w:pPr>
      <w:r>
        <w:t>Write 4 facts you learned</w:t>
      </w:r>
    </w:p>
    <w:p w:rsidR="009C7920" w:rsidRDefault="009C7920" w:rsidP="009C7920">
      <w:r>
        <w:t>5</w:t>
      </w:r>
      <w:r>
        <w:t xml:space="preserve">.  In the navigation section on the top of the page, click the link for </w:t>
      </w:r>
      <w:r w:rsidRPr="009D3CEF">
        <w:rPr>
          <w:b/>
        </w:rPr>
        <w:t>Internet 101</w:t>
      </w:r>
      <w:r>
        <w:t xml:space="preserve">, then click on the </w:t>
      </w:r>
      <w:r>
        <w:rPr>
          <w:b/>
        </w:rPr>
        <w:t>World Wide Web</w:t>
      </w:r>
      <w:r>
        <w:rPr>
          <w:b/>
        </w:rPr>
        <w:t xml:space="preserve">, </w:t>
      </w:r>
      <w:r w:rsidRPr="0080789B">
        <w:t>then click on</w:t>
      </w:r>
      <w:r w:rsidR="0080789B">
        <w:rPr>
          <w:b/>
        </w:rPr>
        <w:t xml:space="preserve"> Portals</w:t>
      </w:r>
      <w:r>
        <w:t xml:space="preserve">. </w:t>
      </w:r>
    </w:p>
    <w:p w:rsidR="009C7920" w:rsidRDefault="009C7920" w:rsidP="00364164">
      <w:pPr>
        <w:pStyle w:val="ListParagraph"/>
        <w:numPr>
          <w:ilvl w:val="0"/>
          <w:numId w:val="1"/>
        </w:numPr>
      </w:pPr>
      <w:r>
        <w:t xml:space="preserve">Write </w:t>
      </w:r>
      <w:r w:rsidR="0080789B">
        <w:t>3</w:t>
      </w:r>
      <w:r>
        <w:t xml:space="preserve"> facts you learned</w:t>
      </w:r>
    </w:p>
    <w:p w:rsidR="0080789B" w:rsidRDefault="0080789B" w:rsidP="0080789B">
      <w:r>
        <w:t>6</w:t>
      </w:r>
      <w:r>
        <w:t xml:space="preserve">.  In the navigation section on the top of the page, click the link for </w:t>
      </w:r>
      <w:r w:rsidRPr="009D3CEF">
        <w:rPr>
          <w:b/>
        </w:rPr>
        <w:t>Internet 101</w:t>
      </w:r>
      <w:r>
        <w:t xml:space="preserve">, then click on the </w:t>
      </w:r>
      <w:r>
        <w:rPr>
          <w:b/>
        </w:rPr>
        <w:t xml:space="preserve">World Wide Web, </w:t>
      </w:r>
      <w:proofErr w:type="gramStart"/>
      <w:r w:rsidRPr="0080789B">
        <w:t>then</w:t>
      </w:r>
      <w:proofErr w:type="gramEnd"/>
      <w:r w:rsidRPr="0080789B">
        <w:t xml:space="preserve"> </w:t>
      </w:r>
      <w:r>
        <w:t xml:space="preserve">click on </w:t>
      </w:r>
      <w:r w:rsidRPr="0080789B">
        <w:rPr>
          <w:b/>
        </w:rPr>
        <w:t>First Website</w:t>
      </w:r>
      <w:r>
        <w:t xml:space="preserve">. </w:t>
      </w:r>
    </w:p>
    <w:p w:rsidR="0080789B" w:rsidRDefault="0080789B" w:rsidP="0080789B">
      <w:pPr>
        <w:pStyle w:val="ListParagraph"/>
        <w:numPr>
          <w:ilvl w:val="0"/>
          <w:numId w:val="1"/>
        </w:numPr>
      </w:pPr>
      <w:r>
        <w:t xml:space="preserve">Write </w:t>
      </w:r>
      <w:r>
        <w:t>4</w:t>
      </w:r>
      <w:r>
        <w:t xml:space="preserve"> facts you learned</w:t>
      </w:r>
    </w:p>
    <w:p w:rsidR="0080789B" w:rsidRDefault="0080789B" w:rsidP="0080789B">
      <w:r>
        <w:t>7</w:t>
      </w:r>
      <w:r>
        <w:t xml:space="preserve">.  In the navigation section on the top of the page, click the link for </w:t>
      </w:r>
      <w:r w:rsidRPr="009D3CEF">
        <w:rPr>
          <w:b/>
        </w:rPr>
        <w:t>Internet 101</w:t>
      </w:r>
      <w:r>
        <w:t xml:space="preserve">, </w:t>
      </w:r>
      <w:proofErr w:type="gramStart"/>
      <w:r>
        <w:t>then</w:t>
      </w:r>
      <w:proofErr w:type="gramEnd"/>
      <w:r>
        <w:t xml:space="preserve"> click on the </w:t>
      </w:r>
      <w:r>
        <w:rPr>
          <w:b/>
        </w:rPr>
        <w:t>Social Network</w:t>
      </w:r>
      <w:r>
        <w:rPr>
          <w:b/>
        </w:rPr>
        <w:t xml:space="preserve"> </w:t>
      </w:r>
      <w:r>
        <w:t xml:space="preserve">to display information about </w:t>
      </w:r>
      <w:r>
        <w:t>social networking</w:t>
      </w:r>
      <w:r>
        <w:t xml:space="preserve">. </w:t>
      </w:r>
    </w:p>
    <w:p w:rsidR="0080789B" w:rsidRDefault="0080789B" w:rsidP="0080789B">
      <w:pPr>
        <w:pStyle w:val="ListParagraph"/>
        <w:numPr>
          <w:ilvl w:val="0"/>
          <w:numId w:val="1"/>
        </w:numPr>
      </w:pPr>
      <w:r>
        <w:t>Write 4 facts you learned</w:t>
      </w:r>
    </w:p>
    <w:p w:rsidR="00017CC7" w:rsidRDefault="00017CC7" w:rsidP="00017CC7">
      <w:r>
        <w:t xml:space="preserve">5. When you are finished reading, go to www.learnthenet.com in your browser. </w:t>
      </w:r>
    </w:p>
    <w:p w:rsidR="00017CC7" w:rsidRDefault="00017CC7" w:rsidP="00017CC7">
      <w:r>
        <w:t>6. Scroll through the list of Internet articles and resourc</w:t>
      </w:r>
      <w:r w:rsidR="0080789B">
        <w:t xml:space="preserve">es on the main page, and click </w:t>
      </w:r>
      <w:r>
        <w:t xml:space="preserve">a link that interests you. Follow the links to learn more about the Internet. </w:t>
      </w:r>
    </w:p>
    <w:p w:rsidR="00017CC7" w:rsidRDefault="00017CC7" w:rsidP="00017CC7">
      <w:r>
        <w:t xml:space="preserve">7. When you are finished reading, </w:t>
      </w:r>
      <w:r w:rsidR="0080789B">
        <w:t xml:space="preserve">write the name of the article you read at the </w:t>
      </w:r>
      <w:r w:rsidR="00364164">
        <w:t>bottom of your Word Document</w:t>
      </w:r>
      <w:r>
        <w:t xml:space="preserve">. </w:t>
      </w:r>
    </w:p>
    <w:p w:rsidR="00663A66" w:rsidRDefault="00017CC7" w:rsidP="00017CC7">
      <w:r>
        <w:t xml:space="preserve">The Web sites you visited in this lab are just two of many reference sources you can </w:t>
      </w:r>
      <w:bookmarkStart w:id="0" w:name="_GoBack"/>
      <w:bookmarkEnd w:id="0"/>
      <w:r>
        <w:t xml:space="preserve">access for information about the Internet. </w:t>
      </w:r>
      <w:r>
        <w:cr/>
      </w:r>
    </w:p>
    <w:sectPr w:rsidR="00663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46E7"/>
    <w:multiLevelType w:val="hybridMultilevel"/>
    <w:tmpl w:val="37CC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C7"/>
    <w:rsid w:val="00017CC7"/>
    <w:rsid w:val="00364164"/>
    <w:rsid w:val="00464D02"/>
    <w:rsid w:val="00541949"/>
    <w:rsid w:val="00663A66"/>
    <w:rsid w:val="0080789B"/>
    <w:rsid w:val="009C3E45"/>
    <w:rsid w:val="009C7920"/>
    <w:rsid w:val="009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C9FE8B86</Template>
  <TotalTime>112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Lonjel R.</dc:creator>
  <cp:lastModifiedBy>Hall, Lonjel R.</cp:lastModifiedBy>
  <cp:revision>1</cp:revision>
  <dcterms:created xsi:type="dcterms:W3CDTF">2014-02-05T15:11:00Z</dcterms:created>
  <dcterms:modified xsi:type="dcterms:W3CDTF">2014-02-05T17:34:00Z</dcterms:modified>
</cp:coreProperties>
</file>