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4C" w:rsidRPr="0099667E" w:rsidRDefault="0099667E" w:rsidP="0099667E">
      <w:pPr>
        <w:jc w:val="center"/>
        <w:rPr>
          <w:b/>
          <w:sz w:val="24"/>
          <w:szCs w:val="24"/>
          <w:u w:val="single"/>
        </w:rPr>
      </w:pPr>
      <w:r w:rsidRPr="0099667E">
        <w:rPr>
          <w:b/>
          <w:sz w:val="24"/>
          <w:szCs w:val="24"/>
          <w:u w:val="single"/>
        </w:rPr>
        <w:t>GRADE YOUR GROUP</w:t>
      </w:r>
    </w:p>
    <w:p w:rsidR="0099667E" w:rsidRPr="0099667E" w:rsidRDefault="0099667E" w:rsidP="0099667E">
      <w:pPr>
        <w:jc w:val="center"/>
        <w:rPr>
          <w:sz w:val="24"/>
        </w:rPr>
      </w:pPr>
      <w:r w:rsidRPr="0099667E">
        <w:rPr>
          <w:sz w:val="24"/>
        </w:rPr>
        <w:t>Give each member of your group an A, B, C or D. Include yourself</w:t>
      </w:r>
      <w:r>
        <w:rPr>
          <w:sz w:val="24"/>
        </w:rPr>
        <w:t>. Bring this form to my desk when you are finished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99667E" w:rsidTr="0099667E">
        <w:tc>
          <w:tcPr>
            <w:tcW w:w="7938" w:type="dxa"/>
          </w:tcPr>
          <w:p w:rsidR="0099667E" w:rsidRPr="0099667E" w:rsidRDefault="0099667E" w:rsidP="0099667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9667E">
              <w:rPr>
                <w:b/>
                <w:sz w:val="36"/>
                <w:szCs w:val="36"/>
                <w:u w:val="single"/>
              </w:rPr>
              <w:t>Name</w:t>
            </w:r>
          </w:p>
        </w:tc>
        <w:tc>
          <w:tcPr>
            <w:tcW w:w="1638" w:type="dxa"/>
          </w:tcPr>
          <w:p w:rsidR="0099667E" w:rsidRPr="0099667E" w:rsidRDefault="0099667E" w:rsidP="0099667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9667E">
              <w:rPr>
                <w:b/>
                <w:sz w:val="36"/>
                <w:szCs w:val="36"/>
                <w:u w:val="single"/>
              </w:rPr>
              <w:t>Grade</w:t>
            </w:r>
          </w:p>
        </w:tc>
      </w:tr>
      <w:tr w:rsidR="0099667E" w:rsidTr="0099667E">
        <w:tc>
          <w:tcPr>
            <w:tcW w:w="79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  <w:r w:rsidRPr="0099667E">
              <w:rPr>
                <w:sz w:val="36"/>
                <w:szCs w:val="36"/>
              </w:rPr>
              <w:t xml:space="preserve">Your Name: </w:t>
            </w:r>
          </w:p>
        </w:tc>
        <w:tc>
          <w:tcPr>
            <w:tcW w:w="16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</w:p>
        </w:tc>
      </w:tr>
      <w:tr w:rsidR="0099667E" w:rsidTr="0099667E">
        <w:tc>
          <w:tcPr>
            <w:tcW w:w="79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  <w:r w:rsidRPr="0099667E">
              <w:rPr>
                <w:sz w:val="36"/>
                <w:szCs w:val="36"/>
              </w:rPr>
              <w:t>Group Member Name:</w:t>
            </w:r>
          </w:p>
        </w:tc>
        <w:tc>
          <w:tcPr>
            <w:tcW w:w="16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</w:p>
        </w:tc>
      </w:tr>
      <w:tr w:rsidR="0099667E" w:rsidTr="0099667E">
        <w:tc>
          <w:tcPr>
            <w:tcW w:w="79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  <w:r w:rsidRPr="0099667E">
              <w:rPr>
                <w:sz w:val="36"/>
                <w:szCs w:val="36"/>
              </w:rPr>
              <w:t>Group Member Name:</w:t>
            </w:r>
          </w:p>
        </w:tc>
        <w:tc>
          <w:tcPr>
            <w:tcW w:w="16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</w:p>
        </w:tc>
      </w:tr>
      <w:tr w:rsidR="0099667E" w:rsidTr="0099667E">
        <w:tc>
          <w:tcPr>
            <w:tcW w:w="79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  <w:r w:rsidRPr="0099667E">
              <w:rPr>
                <w:sz w:val="36"/>
                <w:szCs w:val="36"/>
              </w:rPr>
              <w:t>Group Member Name:</w:t>
            </w:r>
          </w:p>
        </w:tc>
        <w:tc>
          <w:tcPr>
            <w:tcW w:w="16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</w:p>
        </w:tc>
      </w:tr>
      <w:tr w:rsidR="0099667E" w:rsidTr="0099667E">
        <w:tc>
          <w:tcPr>
            <w:tcW w:w="79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  <w:r w:rsidRPr="0099667E">
              <w:rPr>
                <w:sz w:val="36"/>
                <w:szCs w:val="36"/>
              </w:rPr>
              <w:t>Group Member Name:</w:t>
            </w:r>
          </w:p>
        </w:tc>
        <w:tc>
          <w:tcPr>
            <w:tcW w:w="1638" w:type="dxa"/>
          </w:tcPr>
          <w:p w:rsidR="0099667E" w:rsidRPr="0099667E" w:rsidRDefault="0099667E">
            <w:pPr>
              <w:rPr>
                <w:sz w:val="36"/>
                <w:szCs w:val="36"/>
              </w:rPr>
            </w:pPr>
          </w:p>
        </w:tc>
      </w:tr>
    </w:tbl>
    <w:p w:rsidR="0099667E" w:rsidRDefault="0099667E"/>
    <w:sectPr w:rsidR="0099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7E"/>
    <w:rsid w:val="0099667E"/>
    <w:rsid w:val="00B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E63C4060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Lonjel R.</dc:creator>
  <cp:lastModifiedBy>Hall, Lonjel R.</cp:lastModifiedBy>
  <cp:revision>1</cp:revision>
  <dcterms:created xsi:type="dcterms:W3CDTF">2013-12-12T19:28:00Z</dcterms:created>
  <dcterms:modified xsi:type="dcterms:W3CDTF">2013-12-12T19:36:00Z</dcterms:modified>
</cp:coreProperties>
</file>