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8" w:rsidRDefault="00201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4601845</wp:posOffset>
                </wp:positionH>
                <wp:positionV relativeFrom="page">
                  <wp:posOffset>666115</wp:posOffset>
                </wp:positionV>
                <wp:extent cx="151130" cy="1290320"/>
                <wp:effectExtent l="0" t="0" r="0" b="0"/>
                <wp:wrapNone/>
                <wp:docPr id="65" name="Auto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80721">
                          <a:off x="0" y="0"/>
                          <a:ext cx="151130" cy="1290320"/>
                        </a:xfrm>
                        <a:prstGeom prst="moon">
                          <a:avLst>
                            <a:gd name="adj" fmla="val 1620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511" o:spid="_x0000_s1026" type="#_x0000_t184" style="position:absolute;margin-left:362.35pt;margin-top:52.45pt;width:11.9pt;height:101.6pt;rotation:-7339244fd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" adj="3501" fillcolor="#fc0" stroked="f" strokecolor="#333">
                <v:textbox inset="2.88pt,2.88pt,2.88pt,2.88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ge">
                  <wp:posOffset>2513965</wp:posOffset>
                </wp:positionV>
                <wp:extent cx="151130" cy="1290320"/>
                <wp:effectExtent l="0" t="0" r="0" b="0"/>
                <wp:wrapNone/>
                <wp:docPr id="64" name="Auto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80721">
                          <a:off x="0" y="0"/>
                          <a:ext cx="151130" cy="1290320"/>
                        </a:xfrm>
                        <a:prstGeom prst="moon">
                          <a:avLst>
                            <a:gd name="adj" fmla="val 1620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9" o:spid="_x0000_s1026" type="#_x0000_t184" style="position:absolute;margin-left:361.3pt;margin-top:197.95pt;width:11.9pt;height:101.6pt;rotation:-7339244fd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" adj="3501" fillcolor="#fc0" stroked="f" strokecolor="#333">
                <v:textbox inset="2.88pt,2.88pt,2.88pt,2.88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4598035</wp:posOffset>
                </wp:positionH>
                <wp:positionV relativeFrom="page">
                  <wp:posOffset>4390390</wp:posOffset>
                </wp:positionV>
                <wp:extent cx="151130" cy="1290320"/>
                <wp:effectExtent l="0" t="0" r="0" b="0"/>
                <wp:wrapNone/>
                <wp:docPr id="63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80721">
                          <a:off x="0" y="0"/>
                          <a:ext cx="151130" cy="1290320"/>
                        </a:xfrm>
                        <a:prstGeom prst="moon">
                          <a:avLst>
                            <a:gd name="adj" fmla="val 1620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7" o:spid="_x0000_s1026" type="#_x0000_t184" style="position:absolute;margin-left:362.05pt;margin-top:345.7pt;width:11.9pt;height:101.6pt;rotation:-7339244fd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" adj="3501" fillcolor="#fc0" stroked="f" strokecolor="#333">
                <v:textbox inset="2.88pt,2.88pt,2.88pt,2.88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6158865</wp:posOffset>
                </wp:positionV>
                <wp:extent cx="151130" cy="1290320"/>
                <wp:effectExtent l="0" t="0" r="0" b="0"/>
                <wp:wrapNone/>
                <wp:docPr id="62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80721">
                          <a:off x="0" y="0"/>
                          <a:ext cx="151130" cy="1290320"/>
                        </a:xfrm>
                        <a:prstGeom prst="moon">
                          <a:avLst>
                            <a:gd name="adj" fmla="val 1620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5" o:spid="_x0000_s1026" type="#_x0000_t184" style="position:absolute;margin-left:362.9pt;margin-top:484.95pt;width:11.9pt;height:101.6pt;rotation:-7339244fd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" adj="3501" fillcolor="#fc0" stroked="f" strokecolor="#333">
                <v:textbox inset="2.88pt,2.88pt,2.88pt,2.88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4624070</wp:posOffset>
                </wp:positionH>
                <wp:positionV relativeFrom="page">
                  <wp:posOffset>7987665</wp:posOffset>
                </wp:positionV>
                <wp:extent cx="151130" cy="1290320"/>
                <wp:effectExtent l="0" t="0" r="0" b="0"/>
                <wp:wrapNone/>
                <wp:docPr id="61" name="Auto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80721">
                          <a:off x="0" y="0"/>
                          <a:ext cx="151130" cy="1290320"/>
                        </a:xfrm>
                        <a:prstGeom prst="moon">
                          <a:avLst>
                            <a:gd name="adj" fmla="val 1620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3" o:spid="_x0000_s1026" type="#_x0000_t184" style="position:absolute;margin-left:364.1pt;margin-top:628.95pt;width:11.9pt;height:101.6pt;rotation:-7339244fd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" adj="3501" fillcolor="#fc0" stroked="f" strokecolor="#333">
                <v:textbox inset="2.88pt,2.88pt,2.88pt,2.88p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7926705</wp:posOffset>
                </wp:positionV>
                <wp:extent cx="6407150" cy="90805"/>
                <wp:effectExtent l="0" t="0" r="0" b="0"/>
                <wp:wrapNone/>
                <wp:docPr id="60" name="Rectangl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9080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2" o:spid="_x0000_s1026" style="position:absolute;margin-left:53.6pt;margin-top:624.15pt;width:504.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" fillcolor="#39f" stroked="f" strokecolor="#333"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6097905</wp:posOffset>
                </wp:positionV>
                <wp:extent cx="6407150" cy="90805"/>
                <wp:effectExtent l="0" t="0" r="0" b="0"/>
                <wp:wrapNone/>
                <wp:docPr id="59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9080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1" o:spid="_x0000_s1026" style="position:absolute;margin-left:53.6pt;margin-top:480.15pt;width:504.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" fillcolor="#39f" stroked="f" strokecolor="#333"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4274820</wp:posOffset>
                </wp:positionV>
                <wp:extent cx="6407150" cy="90805"/>
                <wp:effectExtent l="0" t="0" r="0" b="0"/>
                <wp:wrapNone/>
                <wp:docPr id="58" name="Rectangl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9080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0" o:spid="_x0000_s1026" style="position:absolute;margin-left:53.7pt;margin-top:336.6pt;width:504.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" fillcolor="#39f" stroked="f" strokecolor="#333"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2446020</wp:posOffset>
                </wp:positionV>
                <wp:extent cx="6407150" cy="90805"/>
                <wp:effectExtent l="0" t="0" r="0" b="0"/>
                <wp:wrapNone/>
                <wp:docPr id="57" name="Rectangl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90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9" o:spid="_x0000_s1026" style="position:absolute;margin-left:53.7pt;margin-top:192.6pt;width:504.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" fillcolor="#8064a2 [3207]" strokecolor="#f2f2f2 [3041]" strokeweight="3pt">
                <v:shadow on="t" color="#3f3151 [1607]" opacity=".5" offset="1p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606425</wp:posOffset>
                </wp:positionV>
                <wp:extent cx="6407150" cy="90805"/>
                <wp:effectExtent l="0" t="0" r="0" b="0"/>
                <wp:wrapNone/>
                <wp:docPr id="56" name="Rectangl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90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8" o:spid="_x0000_s1026" style="position:absolute;margin-left:52.5pt;margin-top:47.75pt;width:504.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" fillcolor="#8064a2 [3207]" strokecolor="#f2f2f2 [3041]" strokeweight="3pt">
                <v:shadow on="t" color="#3f3151 [1607]" opacity=".5" offset="1pt"/>
                <v:textbox inset="2.88pt,2.88pt,2.88pt,2.88p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83590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page">
                        <wp:posOffset>53340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55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8F8" w:rsidRPr="0020164F" w:rsidRDefault="0020164F" w:rsidP="001248F8">
                                  <w:pPr>
                                    <w:pStyle w:val="Heading2"/>
                                    <w:rPr>
                                      <w:color w:val="8064A2" w:themeColor="accent4"/>
                                    </w:rPr>
                                  </w:pPr>
                                  <w:r w:rsidRPr="0020164F">
                                    <w:rPr>
                                      <w:color w:val="8064A2" w:themeColor="accent4"/>
                                    </w:rPr>
                                    <w:t>Lonjel Hall</w:t>
                                  </w:r>
                                </w:p>
                                <w:p w:rsidR="001248F8" w:rsidRPr="00FE6CE1" w:rsidRDefault="0020164F" w:rsidP="001248F8">
                                  <w:pPr>
                                    <w:pStyle w:val="Heading3"/>
                                  </w:pPr>
                                  <w:r>
                                    <w:t>Owner</w:t>
                                  </w:r>
                                </w:p>
                                <w:p w:rsidR="001248F8" w:rsidRDefault="001248F8" w:rsidP="001248F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8" o:spid="_x0000_s1026" type="#_x0000_t202" style="position:absolute;margin-left:4.2pt;margin-top:96.5pt;width:110.25pt;height:41.1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" filled="f" stroked="f">
                      <v:textbox inset="0,,0">
                        <w:txbxContent>
                          <w:p w:rsidR="001248F8" w:rsidRPr="0020164F" w:rsidRDefault="0020164F" w:rsidP="001248F8">
                            <w:pPr>
                              <w:pStyle w:val="Heading2"/>
                              <w:rPr>
                                <w:color w:val="8064A2" w:themeColor="accent4"/>
                              </w:rPr>
                            </w:pPr>
                            <w:r w:rsidRPr="0020164F">
                              <w:rPr>
                                <w:color w:val="8064A2" w:themeColor="accent4"/>
                              </w:rPr>
                              <w:t>Lonjel Hall</w:t>
                            </w:r>
                          </w:p>
                          <w:p w:rsidR="001248F8" w:rsidRPr="00FE6CE1" w:rsidRDefault="0020164F" w:rsidP="001248F8">
                            <w:pPr>
                              <w:pStyle w:val="Heading3"/>
                            </w:pPr>
                            <w:r>
                              <w:t>Owner</w:t>
                            </w:r>
                          </w:p>
                          <w:p w:rsidR="001248F8" w:rsidRDefault="001248F8" w:rsidP="001248F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page">
                        <wp:posOffset>709930</wp:posOffset>
                      </wp:positionH>
                      <wp:positionV relativeFrom="page">
                        <wp:posOffset>47625</wp:posOffset>
                      </wp:positionV>
                      <wp:extent cx="151130" cy="1290320"/>
                      <wp:effectExtent l="0" t="0" r="0" b="0"/>
                      <wp:wrapNone/>
                      <wp:docPr id="54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6480721">
                                <a:off x="0" y="0"/>
                                <a:ext cx="151130" cy="1290320"/>
                              </a:xfrm>
                              <a:prstGeom prst="moon">
                                <a:avLst>
                                  <a:gd name="adj" fmla="val 16208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2" o:spid="_x0000_s1026" type="#_x0000_t184" style="position:absolute;margin-left:55.9pt;margin-top:3.75pt;width:11.9pt;height:101.6pt;rotation:-7339244fd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" adj="3501" fillcolor="#fc0" stroked="f" strokecolor="#333">
                      <v:textbox inset="2.88pt,2.88pt,2.88pt,2.88p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page">
                        <wp:posOffset>1542415</wp:posOffset>
                      </wp:positionH>
                      <wp:positionV relativeFrom="page">
                        <wp:posOffset>654050</wp:posOffset>
                      </wp:positionV>
                      <wp:extent cx="1601470" cy="1066165"/>
                      <wp:effectExtent l="0" t="0" r="0" b="0"/>
                      <wp:wrapNone/>
                      <wp:docPr id="53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Default="0020164F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3456 Dream Chaser Dr</w:t>
                                  </w:r>
                                  <w:r w:rsidR="00AA11F5">
                                    <w:t>.</w:t>
                                  </w:r>
                                </w:p>
                                <w:p w:rsidR="001248F8" w:rsidRDefault="0020164F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Suite 34</w:t>
                                  </w:r>
                                </w:p>
                                <w:p w:rsidR="001248F8" w:rsidRDefault="0020164F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Orlando, </w:t>
                                  </w:r>
                                  <w:r w:rsidR="00AA11F5">
                                    <w:t>FL</w:t>
                                  </w:r>
                                  <w:r>
                                    <w:t>, 32822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Phone: </w:t>
                                  </w:r>
                                  <w:r w:rsidR="0020164F">
                                    <w:t>407-526-8962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Fax: </w:t>
                                  </w:r>
                                  <w:r w:rsidR="0020164F">
                                    <w:t>407-526-8962</w:t>
                                  </w:r>
                                </w:p>
                                <w:p w:rsidR="001248F8" w:rsidRPr="001248F8" w:rsidRDefault="0020164F" w:rsidP="00300CDD">
                                  <w:pPr>
                                    <w:pStyle w:val="Address2"/>
                                  </w:pPr>
                                  <w:r>
                                    <w:t>LHall@LHDesign.com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5" o:spid="_x0000_s1027" type="#_x0000_t202" style="position:absolute;margin-left:121.45pt;margin-top:51.5pt;width:126.1pt;height:83.9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Mi/QIAAJE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1248F8" w:rsidRDefault="0020164F" w:rsidP="001248F8">
                            <w:pPr>
                              <w:pStyle w:val="Address1"/>
                              <w:ind w:left="0"/>
                            </w:pPr>
                            <w:r>
                              <w:t>3456 Dream Chaser Dr</w:t>
                            </w:r>
                            <w:r w:rsidR="00AA11F5">
                              <w:t>.</w:t>
                            </w:r>
                          </w:p>
                          <w:p w:rsidR="001248F8" w:rsidRDefault="0020164F" w:rsidP="001248F8">
                            <w:pPr>
                              <w:pStyle w:val="Address1"/>
                              <w:ind w:left="0"/>
                            </w:pPr>
                            <w:r>
                              <w:t>Suite 34</w:t>
                            </w:r>
                          </w:p>
                          <w:p w:rsidR="001248F8" w:rsidRDefault="0020164F" w:rsidP="001248F8">
                            <w:pPr>
                              <w:pStyle w:val="Address1"/>
                              <w:ind w:left="0"/>
                            </w:pPr>
                            <w:r>
                              <w:t xml:space="preserve">Orlando, </w:t>
                            </w:r>
                            <w:r w:rsidR="00AA11F5">
                              <w:t>FL</w:t>
                            </w:r>
                            <w:r>
                              <w:t>, 32822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 xml:space="preserve">Phone: </w:t>
                            </w:r>
                            <w:r w:rsidR="0020164F">
                              <w:t>407-526-8962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 xml:space="preserve">Fax: </w:t>
                            </w:r>
                            <w:r w:rsidR="0020164F">
                              <w:t>407-526-8962</w:t>
                            </w:r>
                          </w:p>
                          <w:p w:rsidR="001248F8" w:rsidRPr="001248F8" w:rsidRDefault="0020164F" w:rsidP="00300CDD">
                            <w:pPr>
                              <w:pStyle w:val="Address2"/>
                            </w:pPr>
                            <w:r>
                              <w:t>LHall@LHDesign.com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31104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59790" cy="644525"/>
                      <wp:effectExtent l="0" t="0" r="0" b="0"/>
                      <wp:wrapNone/>
                      <wp:docPr id="52" name="Text Box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5979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Pr="00D24755" w:rsidRDefault="0020164F" w:rsidP="001248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644525"/>
                                        <wp:effectExtent l="0" t="0" r="0" b="3175"/>
                                        <wp:docPr id="11" name="Picture 11" descr="\\Mscms02\102093$\My Documents\My Pictures\logo example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\\Mscms02\102093$\My Documents\My Pictures\logo example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644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3" o:spid="_x0000_s1028" type="#_x0000_t202" style="position:absolute;margin-left:4.45pt;margin-top:15.5pt;width:67.7pt;height:50.75pt;z-index:25163110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1248F8" w:rsidRPr="00D24755" w:rsidRDefault="0020164F" w:rsidP="001248F8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644525"/>
                                  <wp:effectExtent l="0" t="0" r="0" b="3175"/>
                                  <wp:docPr id="11" name="Picture 11" descr="\\Mscms02\102093$\My Documents\My Pictures\logo exampl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Mscms02\102093$\My Documents\My Pictures\logo exampl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158115</wp:posOffset>
                      </wp:positionV>
                      <wp:extent cx="1939925" cy="309245"/>
                      <wp:effectExtent l="0" t="0" r="0" b="0"/>
                      <wp:wrapNone/>
                      <wp:docPr id="51" name="Text Box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0FFA" w:rsidRPr="0020164F" w:rsidRDefault="0020164F" w:rsidP="00264E51">
                                  <w:pPr>
                                    <w:pStyle w:val="Heading1"/>
                                    <w:ind w:right="-11"/>
                                    <w:rPr>
                                      <w:rFonts w:ascii="Century Gothic" w:hAnsi="Century Gothic" w:cs="Tahoma"/>
                                      <w:color w:val="9BBB59" w:themeColor="accent3"/>
                                    </w:rPr>
                                  </w:pPr>
                                  <w:r w:rsidRPr="0020164F">
                                    <w:rPr>
                                      <w:rFonts w:ascii="Century Gothic" w:hAnsi="Century Gothic" w:cs="Tahoma"/>
                                      <w:color w:val="9BBB59" w:themeColor="accent3"/>
                                    </w:rPr>
                                    <w:t>LH 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4" o:spid="_x0000_s1029" type="#_x0000_t202" style="position:absolute;margin-left:94.7pt;margin-top:12.45pt;width:152.75pt;height:24.3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0FFA" w:rsidRPr="0020164F" w:rsidRDefault="0020164F" w:rsidP="00264E51">
                            <w:pPr>
                              <w:pStyle w:val="Heading1"/>
                              <w:ind w:right="-11"/>
                              <w:rPr>
                                <w:rFonts w:ascii="Century Gothic" w:hAnsi="Century Gothic" w:cs="Tahoma"/>
                                <w:color w:val="9BBB59" w:themeColor="accent3"/>
                              </w:rPr>
                            </w:pPr>
                            <w:r w:rsidRPr="0020164F">
                              <w:rPr>
                                <w:rFonts w:ascii="Century Gothic" w:hAnsi="Century Gothic" w:cs="Tahoma"/>
                                <w:color w:val="9BBB59" w:themeColor="accent3"/>
                              </w:rPr>
                              <w:t>LH Design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983590" w:rsidRPr="009418F2" w:rsidRDefault="0020164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1537970</wp:posOffset>
                      </wp:positionH>
                      <wp:positionV relativeFrom="page">
                        <wp:posOffset>653415</wp:posOffset>
                      </wp:positionV>
                      <wp:extent cx="1601470" cy="1355725"/>
                      <wp:effectExtent l="0" t="0" r="0" b="0"/>
                      <wp:wrapNone/>
                      <wp:docPr id="50" name="Text Box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35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64F" w:rsidRDefault="0020164F" w:rsidP="0020164F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3456 Dream Chaser Dr</w:t>
                                  </w:r>
                                  <w:r w:rsidR="00AA11F5">
                                    <w:t>.</w:t>
                                  </w:r>
                                </w:p>
                                <w:p w:rsidR="0020164F" w:rsidRDefault="0020164F" w:rsidP="0020164F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Suite 34</w:t>
                                  </w:r>
                                </w:p>
                                <w:p w:rsidR="0020164F" w:rsidRDefault="0020164F" w:rsidP="0020164F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Orlando, </w:t>
                                  </w:r>
                                  <w:r w:rsidR="00AA11F5">
                                    <w:t>FL</w:t>
                                  </w:r>
                                  <w:r>
                                    <w:t>, 32822</w:t>
                                  </w:r>
                                </w:p>
                                <w:p w:rsidR="0020164F" w:rsidRDefault="0020164F" w:rsidP="0020164F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407-526-8962</w:t>
                                  </w:r>
                                </w:p>
                                <w:p w:rsidR="0020164F" w:rsidRDefault="0020164F" w:rsidP="0020164F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407-526-8962</w:t>
                                  </w:r>
                                </w:p>
                                <w:p w:rsidR="0020164F" w:rsidRPr="001248F8" w:rsidRDefault="0020164F" w:rsidP="0020164F">
                                  <w:pPr>
                                    <w:pStyle w:val="Address2"/>
                                  </w:pPr>
                                  <w:r>
                                    <w:t>LHall@LHDesign.com</w:t>
                                  </w:r>
                                </w:p>
                                <w:p w:rsidR="00A94B8E" w:rsidRPr="001248F8" w:rsidRDefault="00A94B8E" w:rsidP="00A94B8E">
                                  <w:pPr>
                                    <w:pStyle w:val="Address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1" o:spid="_x0000_s1030" type="#_x0000_t202" style="position:absolute;margin-left:121.1pt;margin-top:51.45pt;width:126.1pt;height:106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20164F" w:rsidRDefault="0020164F" w:rsidP="0020164F">
                            <w:pPr>
                              <w:pStyle w:val="Address1"/>
                              <w:ind w:left="0"/>
                            </w:pPr>
                            <w:r>
                              <w:t>3456 Dream Chaser Dr</w:t>
                            </w:r>
                            <w:r w:rsidR="00AA11F5">
                              <w:t>.</w:t>
                            </w:r>
                          </w:p>
                          <w:p w:rsidR="0020164F" w:rsidRDefault="0020164F" w:rsidP="0020164F">
                            <w:pPr>
                              <w:pStyle w:val="Address1"/>
                              <w:ind w:left="0"/>
                            </w:pPr>
                            <w:r>
                              <w:t>Suite 34</w:t>
                            </w:r>
                          </w:p>
                          <w:p w:rsidR="0020164F" w:rsidRDefault="0020164F" w:rsidP="0020164F">
                            <w:pPr>
                              <w:pStyle w:val="Address1"/>
                              <w:ind w:left="0"/>
                            </w:pPr>
                            <w:r>
                              <w:t xml:space="preserve">Orlando, </w:t>
                            </w:r>
                            <w:r w:rsidR="00AA11F5">
                              <w:t>FL</w:t>
                            </w:r>
                            <w:r>
                              <w:t>, 32822</w:t>
                            </w:r>
                          </w:p>
                          <w:p w:rsidR="0020164F" w:rsidRDefault="0020164F" w:rsidP="0020164F">
                            <w:pPr>
                              <w:pStyle w:val="Address1"/>
                              <w:ind w:left="0"/>
                            </w:pPr>
                            <w:r>
                              <w:t>Phone: 407-526-8962</w:t>
                            </w:r>
                          </w:p>
                          <w:p w:rsidR="0020164F" w:rsidRDefault="0020164F" w:rsidP="0020164F">
                            <w:pPr>
                              <w:pStyle w:val="Address1"/>
                              <w:ind w:left="0"/>
                            </w:pPr>
                            <w:r>
                              <w:t>Fax: 407-526-8962</w:t>
                            </w:r>
                          </w:p>
                          <w:p w:rsidR="0020164F" w:rsidRPr="001248F8" w:rsidRDefault="0020164F" w:rsidP="0020164F">
                            <w:pPr>
                              <w:pStyle w:val="Address2"/>
                            </w:pPr>
                            <w:r>
                              <w:t>LHall@LHDesign.com</w:t>
                            </w:r>
                          </w:p>
                          <w:p w:rsidR="00A94B8E" w:rsidRPr="001248F8" w:rsidRDefault="00A94B8E" w:rsidP="00A94B8E">
                            <w:pPr>
                              <w:pStyle w:val="Address2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49" name="Text Box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64F" w:rsidRPr="0020164F" w:rsidRDefault="0020164F" w:rsidP="0020164F">
                                  <w:pPr>
                                    <w:pStyle w:val="Heading2"/>
                                    <w:rPr>
                                      <w:color w:val="8064A2"/>
                                    </w:rPr>
                                  </w:pPr>
                                  <w:r w:rsidRPr="0020164F">
                                    <w:rPr>
                                      <w:color w:val="8064A2"/>
                                    </w:rPr>
                                    <w:t>Lonjel Hall</w:t>
                                  </w:r>
                                </w:p>
                                <w:p w:rsidR="0020164F" w:rsidRPr="00FE6CE1" w:rsidRDefault="0020164F" w:rsidP="0020164F">
                                  <w:pPr>
                                    <w:pStyle w:val="Heading3"/>
                                  </w:pPr>
                                  <w:r>
                                    <w:t>Owner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4" o:spid="_x0000_s1031" type="#_x0000_t202" style="position:absolute;margin-left:4.45pt;margin-top:96.5pt;width:110.25pt;height:41.1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xbtgIAALw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" filled="f" stroked="f">
                      <v:textbox inset="0,,0">
                        <w:txbxContent>
                          <w:p w:rsidR="0020164F" w:rsidRPr="0020164F" w:rsidRDefault="0020164F" w:rsidP="0020164F">
                            <w:pPr>
                              <w:pStyle w:val="Heading2"/>
                              <w:rPr>
                                <w:color w:val="8064A2"/>
                              </w:rPr>
                            </w:pPr>
                            <w:r w:rsidRPr="0020164F">
                              <w:rPr>
                                <w:color w:val="8064A2"/>
                              </w:rPr>
                              <w:t>Lonjel Hall</w:t>
                            </w:r>
                          </w:p>
                          <w:p w:rsidR="0020164F" w:rsidRPr="00FE6CE1" w:rsidRDefault="0020164F" w:rsidP="0020164F">
                            <w:pPr>
                              <w:pStyle w:val="Heading3"/>
                            </w:pPr>
                            <w:r>
                              <w:t>Owner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39296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59790" cy="644525"/>
                      <wp:effectExtent l="0" t="0" r="0" b="0"/>
                      <wp:wrapNone/>
                      <wp:docPr id="48" name="Text Box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5979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644525"/>
                                        <wp:effectExtent l="0" t="0" r="0" b="3175"/>
                                        <wp:docPr id="13" name="Picture 13" descr="\\Mscms02\102093$\My Documents\My Pictures\logo example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\\Mscms02\102093$\My Documents\My Pictures\logo example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644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9" o:spid="_x0000_s1032" type="#_x0000_t202" style="position:absolute;margin-left:4.45pt;margin-top:15.5pt;width:67.7pt;height:50.75pt;z-index:25163929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644525"/>
                                  <wp:effectExtent l="0" t="0" r="0" b="3175"/>
                                  <wp:docPr id="13" name="Picture 13" descr="\\Mscms02\102093$\My Documents\My Pictures\logo exampl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\\Mscms02\102093$\My Documents\My Pictures\logo exampl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158115</wp:posOffset>
                      </wp:positionV>
                      <wp:extent cx="1939925" cy="523875"/>
                      <wp:effectExtent l="0" t="0" r="0" b="0"/>
                      <wp:wrapNone/>
                      <wp:docPr id="47" name="Text Box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64F" w:rsidRPr="0020164F" w:rsidRDefault="0020164F" w:rsidP="0020164F">
                                  <w:pPr>
                                    <w:pStyle w:val="Heading1"/>
                                    <w:ind w:right="-11"/>
                                    <w:rPr>
                                      <w:rFonts w:ascii="Century Gothic" w:hAnsi="Century Gothic" w:cs="Tahoma"/>
                                      <w:color w:val="9BBB59"/>
                                    </w:rPr>
                                  </w:pPr>
                                  <w:r w:rsidRPr="0020164F">
                                    <w:rPr>
                                      <w:rFonts w:ascii="Century Gothic" w:hAnsi="Century Gothic" w:cs="Tahoma"/>
                                      <w:color w:val="9BBB59"/>
                                    </w:rPr>
                                    <w:t>LH Design</w:t>
                                  </w:r>
                                </w:p>
                                <w:p w:rsidR="00A94B8E" w:rsidRPr="00677719" w:rsidRDefault="00A94B8E" w:rsidP="0067771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0" o:spid="_x0000_s1033" type="#_x0000_t202" style="position:absolute;margin-left:94.7pt;margin-top:12.45pt;width:152.75pt;height:41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" filled="f" stroked="f" strokecolor="#777" strokeweight=".25pt">
                      <v:textbox style="mso-fit-shape-to-text:t">
                        <w:txbxContent>
                          <w:p w:rsidR="0020164F" w:rsidRPr="0020164F" w:rsidRDefault="0020164F" w:rsidP="0020164F">
                            <w:pPr>
                              <w:pStyle w:val="Heading1"/>
                              <w:ind w:right="-11"/>
                              <w:rPr>
                                <w:rFonts w:ascii="Century Gothic" w:hAnsi="Century Gothic" w:cs="Tahoma"/>
                                <w:color w:val="9BBB59"/>
                              </w:rPr>
                            </w:pPr>
                            <w:r w:rsidRPr="0020164F">
                              <w:rPr>
                                <w:rFonts w:ascii="Century Gothic" w:hAnsi="Century Gothic" w:cs="Tahoma"/>
                                <w:color w:val="9BBB59"/>
                              </w:rPr>
                              <w:t>LH Design</w:t>
                            </w:r>
                          </w:p>
                          <w:p w:rsidR="00A94B8E" w:rsidRPr="00677719" w:rsidRDefault="00A94B8E" w:rsidP="00677719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20164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46" name="Text Box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8F8" w:rsidRDefault="001248F8" w:rsidP="001248F8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1248F8" w:rsidRPr="00FE6CE1" w:rsidRDefault="001248F8" w:rsidP="001248F8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1248F8" w:rsidRDefault="001248F8" w:rsidP="001248F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6" o:spid="_x0000_s1034" type="#_x0000_t202" style="position:absolute;margin-left:4.45pt;margin-top:96.5pt;width:110.25pt;height:41.1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" filled="f" stroked="f">
                      <v:textbox inset="0,,0">
                        <w:txbxContent>
                          <w:p w:rsidR="001248F8" w:rsidRDefault="001248F8" w:rsidP="001248F8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1248F8" w:rsidRPr="00FE6CE1" w:rsidRDefault="001248F8" w:rsidP="001248F8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1248F8" w:rsidRDefault="001248F8" w:rsidP="001248F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654050</wp:posOffset>
                      </wp:positionV>
                      <wp:extent cx="1601470" cy="1066165"/>
                      <wp:effectExtent l="0" t="0" r="0" b="0"/>
                      <wp:wrapNone/>
                      <wp:docPr id="45" name="Text Box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1248F8" w:rsidRDefault="001248F8" w:rsidP="001248F8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1248F8" w:rsidRPr="001248F8" w:rsidRDefault="001248F8" w:rsidP="001248F8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3" o:spid="_x0000_s1035" type="#_x0000_t202" style="position:absolute;margin-left:121.35pt;margin-top:51.5pt;width:126.1pt;height:83.9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1248F8" w:rsidRDefault="001248F8" w:rsidP="001248F8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1248F8" w:rsidRPr="001248F8" w:rsidRDefault="001248F8" w:rsidP="001248F8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688340</wp:posOffset>
                      </wp:positionH>
                      <wp:positionV relativeFrom="page">
                        <wp:posOffset>80645</wp:posOffset>
                      </wp:positionV>
                      <wp:extent cx="151130" cy="1290320"/>
                      <wp:effectExtent l="0" t="0" r="0" b="0"/>
                      <wp:wrapNone/>
                      <wp:docPr id="44" name="AutoShape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6480721">
                                <a:off x="0" y="0"/>
                                <a:ext cx="151130" cy="1290320"/>
                              </a:xfrm>
                              <a:prstGeom prst="moon">
                                <a:avLst>
                                  <a:gd name="adj" fmla="val 16208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0" o:spid="_x0000_s1026" type="#_x0000_t184" style="position:absolute;margin-left:54.2pt;margin-top:6.35pt;width:11.9pt;height:101.6pt;rotation:-7339244fd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" adj="3501" fillcolor="#fc0" stroked="f" strokecolor="#333">
                      <v:textbox inset="2.88pt,2.88pt,2.88pt,2.88p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35200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60425" cy="429895"/>
                      <wp:effectExtent l="0" t="0" r="0" b="0"/>
                      <wp:wrapNone/>
                      <wp:docPr id="43" name="Text Box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Pr="00D24755" w:rsidRDefault="0020164F" w:rsidP="001248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3" name="Picture 3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1" o:spid="_x0000_s1036" type="#_x0000_t202" style="position:absolute;margin-left:4.45pt;margin-top:15.5pt;width:67.75pt;height:33.85pt;z-index:25163520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1248F8" w:rsidRPr="00D24755" w:rsidRDefault="0020164F" w:rsidP="001248F8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154940</wp:posOffset>
                      </wp:positionV>
                      <wp:extent cx="1939925" cy="306070"/>
                      <wp:effectExtent l="0" t="0" r="0" b="0"/>
                      <wp:wrapNone/>
                      <wp:docPr id="42" name="Text Box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Default="001248F8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2" o:spid="_x0000_s1037" type="#_x0000_t202" style="position:absolute;margin-left:94.7pt;margin-top:12.2pt;width:152.75pt;height:24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1248F8" w:rsidRDefault="001248F8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20164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650240</wp:posOffset>
                      </wp:positionV>
                      <wp:extent cx="1601470" cy="1066165"/>
                      <wp:effectExtent l="0" t="0" r="0" b="0"/>
                      <wp:wrapNone/>
                      <wp:docPr id="41" name="Text Box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A94B8E" w:rsidRDefault="00A94B8E" w:rsidP="00622668">
                                  <w:pPr>
                                    <w:pStyle w:val="Address1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 xml:space="preserve">ST  </w:t>
                                  </w:r>
                                  <w:r w:rsidRPr="00622668">
                                    <w:t>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A94B8E" w:rsidRPr="00622668" w:rsidRDefault="00A94B8E" w:rsidP="00622668">
                                  <w:pPr>
                                    <w:pStyle w:val="Address2"/>
                                  </w:pPr>
                                  <w:r w:rsidRPr="00622668"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9" o:spid="_x0000_s1038" type="#_x0000_t202" style="position:absolute;margin-left:121.35pt;margin-top:51.2pt;width:126.1pt;height:83.9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A94B8E" w:rsidRDefault="00A94B8E" w:rsidP="00622668">
                            <w:pPr>
                              <w:pStyle w:val="Address1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 xml:space="preserve">ST  </w:t>
                            </w:r>
                            <w:r w:rsidRPr="00622668">
                              <w:t>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A94B8E" w:rsidRPr="00622668" w:rsidRDefault="00A94B8E" w:rsidP="00622668">
                            <w:pPr>
                              <w:pStyle w:val="Address2"/>
                            </w:pPr>
                            <w:r w:rsidRPr="00622668"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40" name="Text Box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6B620A">
                                  <w:pPr>
                                    <w:pStyle w:val="Heading2"/>
                                  </w:pPr>
                                  <w:r>
                                    <w:t xml:space="preserve">Employee </w:t>
                                  </w:r>
                                  <w:r w:rsidRPr="006B620A">
                                    <w:t>Name</w:t>
                                  </w:r>
                                </w:p>
                                <w:p w:rsidR="00A94B8E" w:rsidRPr="00FE6CE1" w:rsidRDefault="00A94B8E" w:rsidP="00A94B8E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2" o:spid="_x0000_s1039" type="#_x0000_t202" style="position:absolute;margin-left:4.45pt;margin-top:96.5pt;width:110.25pt;height:41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GytwIAAL0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" filled="f" stroked="f">
                      <v:textbox inset="0,,0">
                        <w:txbxContent>
                          <w:p w:rsidR="00A94B8E" w:rsidRDefault="00A94B8E" w:rsidP="006B620A">
                            <w:pPr>
                              <w:pStyle w:val="Heading2"/>
                            </w:pPr>
                            <w:r>
                              <w:t xml:space="preserve">Employee </w:t>
                            </w:r>
                            <w:r w:rsidRPr="006B620A">
                              <w:t>Name</w:t>
                            </w:r>
                          </w:p>
                          <w:p w:rsidR="00A94B8E" w:rsidRPr="00FE6CE1" w:rsidRDefault="00A94B8E" w:rsidP="00A94B8E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3392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60425" cy="429895"/>
                      <wp:effectExtent l="0" t="0" r="0" b="0"/>
                      <wp:wrapNone/>
                      <wp:docPr id="39" name="Text Box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4" name="Picture 4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7" o:spid="_x0000_s1040" type="#_x0000_t202" style="position:absolute;margin-left:4.45pt;margin-top:15.5pt;width:67.75pt;height:33.85pt;z-index:25164339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158750</wp:posOffset>
                      </wp:positionV>
                      <wp:extent cx="1943100" cy="306070"/>
                      <wp:effectExtent l="0" t="0" r="0" b="0"/>
                      <wp:wrapNone/>
                      <wp:docPr id="38" name="Text Box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8" o:spid="_x0000_s1041" type="#_x0000_t202" style="position:absolute;margin-left:94.7pt;margin-top:12.5pt;width:153pt;height:24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A94B8E" w:rsidRDefault="00A94B8E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page">
                        <wp:posOffset>697865</wp:posOffset>
                      </wp:positionH>
                      <wp:positionV relativeFrom="page">
                        <wp:posOffset>77470</wp:posOffset>
                      </wp:positionV>
                      <wp:extent cx="151130" cy="1290320"/>
                      <wp:effectExtent l="0" t="0" r="0" b="0"/>
                      <wp:wrapNone/>
                      <wp:docPr id="37" name="AutoShap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6480721">
                                <a:off x="0" y="0"/>
                                <a:ext cx="151130" cy="1290320"/>
                              </a:xfrm>
                              <a:prstGeom prst="moon">
                                <a:avLst>
                                  <a:gd name="adj" fmla="val 16208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8" o:spid="_x0000_s1026" type="#_x0000_t184" style="position:absolute;margin-left:54.95pt;margin-top:6.1pt;width:11.9pt;height:101.6pt;rotation:-7339244fd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" adj="3501" fillcolor="#fc0" stroked="f" strokecolor="#333">
                      <v:textbox inset="2.88pt,2.88pt,2.88pt,2.88p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647065</wp:posOffset>
                      </wp:positionV>
                      <wp:extent cx="1601470" cy="1066165"/>
                      <wp:effectExtent l="0" t="0" r="0" b="0"/>
                      <wp:wrapNone/>
                      <wp:docPr id="36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A94B8E" w:rsidRPr="001248F8" w:rsidRDefault="00A94B8E" w:rsidP="00A94B8E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7" o:spid="_x0000_s1042" type="#_x0000_t202" style="position:absolute;margin-left:121.6pt;margin-top:50.95pt;width:126.1pt;height:83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A94B8E" w:rsidRPr="001248F8" w:rsidRDefault="00A94B8E" w:rsidP="00A94B8E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1218565</wp:posOffset>
                      </wp:positionV>
                      <wp:extent cx="1400175" cy="522605"/>
                      <wp:effectExtent l="0" t="0" r="0" b="0"/>
                      <wp:wrapNone/>
                      <wp:docPr id="35" name="Text Box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A94B8E" w:rsidRPr="00FE6CE1" w:rsidRDefault="00A94B8E" w:rsidP="00A94B8E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0" o:spid="_x0000_s1043" type="#_x0000_t202" style="position:absolute;margin-left:4.7pt;margin-top:95.95pt;width:110.25pt;height:41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" filled="f" stroked="f">
                      <v:textbox inset="0,,0">
                        <w:txbxContent>
                          <w:p w:rsidR="00A94B8E" w:rsidRDefault="00A94B8E" w:rsidP="00A94B8E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A94B8E" w:rsidRPr="00FE6CE1" w:rsidRDefault="00A94B8E" w:rsidP="00A94B8E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47488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60425" cy="429895"/>
                      <wp:effectExtent l="0" t="0" r="0" b="0"/>
                      <wp:wrapNone/>
                      <wp:docPr id="34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5" name="Picture 5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5" o:spid="_x0000_s1044" type="#_x0000_t202" style="position:absolute;margin-left:4.45pt;margin-top:15.5pt;width:67.75pt;height:33.85pt;z-index:251647488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5" name="Picture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158750</wp:posOffset>
                      </wp:positionV>
                      <wp:extent cx="1943100" cy="306070"/>
                      <wp:effectExtent l="0" t="0" r="0" b="0"/>
                      <wp:wrapNone/>
                      <wp:docPr id="33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6" o:spid="_x0000_s1045" type="#_x0000_t202" style="position:absolute;margin-left:94.7pt;margin-top:12.5pt;width:153pt;height:24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" filled="f" stroked="f" strokecolor="#777" strokeweight=".25pt">
                      <v:textbox style="mso-fit-shape-to-text:t">
                        <w:txbxContent>
                          <w:p w:rsidR="00A94B8E" w:rsidRDefault="00A94B8E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32" name="Text Box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A94B8E" w:rsidRPr="00FE6CE1" w:rsidRDefault="00A94B8E" w:rsidP="00622668">
                                  <w:pPr>
                                    <w:pStyle w:val="Heading3"/>
                                  </w:pPr>
                                  <w:r w:rsidRPr="00622668">
                                    <w:t>Position</w:t>
                                  </w:r>
                                  <w:r w:rsidRPr="00FE6CE1">
                                    <w:t xml:space="preserve"> Title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6" o:spid="_x0000_s1046" type="#_x0000_t202" style="position:absolute;margin-left:4.45pt;margin-top:96.5pt;width:110.25pt;height:4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" filled="f" stroked="f">
                      <v:textbox inset="0,,0">
                        <w:txbxContent>
                          <w:p w:rsidR="00A94B8E" w:rsidRDefault="00A94B8E" w:rsidP="00A94B8E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A94B8E" w:rsidRPr="00FE6CE1" w:rsidRDefault="00A94B8E" w:rsidP="00622668">
                            <w:pPr>
                              <w:pStyle w:val="Heading3"/>
                            </w:pPr>
                            <w:r w:rsidRPr="00622668">
                              <w:t>Position</w:t>
                            </w:r>
                            <w:r w:rsidRPr="00FE6CE1">
                              <w:t xml:space="preserve"> Title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647065</wp:posOffset>
                      </wp:positionV>
                      <wp:extent cx="1601470" cy="1066165"/>
                      <wp:effectExtent l="0" t="0" r="0" b="0"/>
                      <wp:wrapNone/>
                      <wp:docPr id="31" name="Text Box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A94B8E" w:rsidRPr="001248F8" w:rsidRDefault="00A94B8E" w:rsidP="00A94B8E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3" o:spid="_x0000_s1047" type="#_x0000_t202" style="position:absolute;margin-left:121.6pt;margin-top:50.95pt;width:126.1pt;height:8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A94B8E" w:rsidRPr="001248F8" w:rsidRDefault="00A94B8E" w:rsidP="00A94B8E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196850</wp:posOffset>
                      </wp:positionV>
                      <wp:extent cx="860425" cy="429895"/>
                      <wp:effectExtent l="0" t="0" r="0" b="0"/>
                      <wp:wrapNone/>
                      <wp:docPr id="30" name="Text Box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6" name="Picture 6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1" o:spid="_x0000_s1048" type="#_x0000_t202" style="position:absolute;margin-left:4.45pt;margin-top:15.5pt;width:67.75pt;height:33.85pt;z-index:25165568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151765</wp:posOffset>
                      </wp:positionV>
                      <wp:extent cx="1939925" cy="306070"/>
                      <wp:effectExtent l="0" t="0" r="0" b="0"/>
                      <wp:wrapNone/>
                      <wp:docPr id="29" name="Text Box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2" o:spid="_x0000_s1049" type="#_x0000_t202" style="position:absolute;margin-left:94.7pt;margin-top:11.95pt;width:152.7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A94B8E" w:rsidRDefault="00A94B8E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28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A94B8E" w:rsidRPr="00FE6CE1" w:rsidRDefault="00A94B8E" w:rsidP="00A94B8E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8" o:spid="_x0000_s1050" type="#_x0000_t202" style="position:absolute;margin-left:4.45pt;margin-top:96.5pt;width:110.25pt;height:4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TgtwIAAL0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" filled="f" stroked="f">
                      <v:textbox inset="0,,0">
                        <w:txbxContent>
                          <w:p w:rsidR="00A94B8E" w:rsidRDefault="00A94B8E" w:rsidP="00A94B8E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A94B8E" w:rsidRPr="00FE6CE1" w:rsidRDefault="00A94B8E" w:rsidP="00A94B8E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page">
                        <wp:posOffset>688340</wp:posOffset>
                      </wp:positionH>
                      <wp:positionV relativeFrom="page">
                        <wp:posOffset>74295</wp:posOffset>
                      </wp:positionV>
                      <wp:extent cx="151130" cy="1290320"/>
                      <wp:effectExtent l="0" t="0" r="0" b="0"/>
                      <wp:wrapNone/>
                      <wp:docPr id="2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6480721">
                                <a:off x="0" y="0"/>
                                <a:ext cx="151130" cy="1290320"/>
                              </a:xfrm>
                              <a:prstGeom prst="moon">
                                <a:avLst>
                                  <a:gd name="adj" fmla="val 16208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6" o:spid="_x0000_s1026" type="#_x0000_t184" style="position:absolute;margin-left:54.2pt;margin-top:5.85pt;width:11.9pt;height:101.6pt;rotation:-7339244fd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" adj="3501" fillcolor="#fc0" stroked="f" strokecolor="#333">
                      <v:textbox inset="2.88pt,2.88pt,2.88pt,2.88p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643890</wp:posOffset>
                      </wp:positionV>
                      <wp:extent cx="1601470" cy="1066165"/>
                      <wp:effectExtent l="0" t="0" r="0" b="0"/>
                      <wp:wrapNone/>
                      <wp:docPr id="26" name="Text Box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A94B8E" w:rsidRPr="001248F8" w:rsidRDefault="00A94B8E" w:rsidP="00A94B8E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5" o:spid="_x0000_s1051" type="#_x0000_t202" style="position:absolute;margin-left:121.6pt;margin-top:50.7pt;width:126.1pt;height:83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Ef/QIAAJI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A94B8E" w:rsidRPr="001248F8" w:rsidRDefault="00A94B8E" w:rsidP="00A94B8E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148590</wp:posOffset>
                      </wp:positionV>
                      <wp:extent cx="1939925" cy="306070"/>
                      <wp:effectExtent l="0" t="0" r="0" b="0"/>
                      <wp:wrapNone/>
                      <wp:docPr id="25" name="Text Box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4" o:spid="_x0000_s1052" type="#_x0000_t202" style="position:absolute;margin-left:94.7pt;margin-top:11.7pt;width:152.75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A94B8E" w:rsidRDefault="00A94B8E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1584" behindDoc="0" locked="0" layoutInCell="1" allowOverlap="1">
                      <wp:simplePos x="0" y="0"/>
                      <wp:positionH relativeFrom="page">
                        <wp:posOffset>57785</wp:posOffset>
                      </wp:positionH>
                      <wp:positionV relativeFrom="page">
                        <wp:posOffset>198755</wp:posOffset>
                      </wp:positionV>
                      <wp:extent cx="860425" cy="429895"/>
                      <wp:effectExtent l="0" t="0" r="0" b="0"/>
                      <wp:wrapNone/>
                      <wp:docPr id="24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7" name="Picture 7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3" o:spid="_x0000_s1053" type="#_x0000_t202" style="position:absolute;margin-left:4.55pt;margin-top:15.65pt;width:67.75pt;height:33.85pt;z-index:25165158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7" name="Picture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1225550</wp:posOffset>
                      </wp:positionV>
                      <wp:extent cx="1400175" cy="522605"/>
                      <wp:effectExtent l="0" t="0" r="0" b="0"/>
                      <wp:wrapNone/>
                      <wp:docPr id="23" name="Text Box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A94B8E" w:rsidRPr="00FE6CE1" w:rsidRDefault="00A94B8E" w:rsidP="00A94B8E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A94B8E" w:rsidRDefault="00A94B8E" w:rsidP="00A94B8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4" o:spid="_x0000_s1054" type="#_x0000_t202" style="position:absolute;margin-left:4.45pt;margin-top:96.5pt;width:110.2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djtwIAAL0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" filled="f" stroked="f">
                      <v:textbox inset="0,,0">
                        <w:txbxContent>
                          <w:p w:rsidR="00A94B8E" w:rsidRDefault="00A94B8E" w:rsidP="00A94B8E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A94B8E" w:rsidRPr="00FE6CE1" w:rsidRDefault="00A94B8E" w:rsidP="00A94B8E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A94B8E" w:rsidRDefault="00A94B8E" w:rsidP="00A94B8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643890</wp:posOffset>
                      </wp:positionV>
                      <wp:extent cx="1601470" cy="1066165"/>
                      <wp:effectExtent l="0" t="0" r="0" b="0"/>
                      <wp:wrapNone/>
                      <wp:docPr id="22" name="Text Box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A94B8E" w:rsidRDefault="00A94B8E" w:rsidP="00A94B8E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A94B8E" w:rsidRPr="001248F8" w:rsidRDefault="00A94B8E" w:rsidP="00A94B8E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1" o:spid="_x0000_s1055" type="#_x0000_t202" style="position:absolute;margin-left:121.6pt;margin-top:50.7pt;width:126.1pt;height:83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A94B8E" w:rsidRDefault="00A94B8E" w:rsidP="00A94B8E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A94B8E" w:rsidRPr="001248F8" w:rsidRDefault="00A94B8E" w:rsidP="00A94B8E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158750</wp:posOffset>
                      </wp:positionV>
                      <wp:extent cx="1943100" cy="306070"/>
                      <wp:effectExtent l="0" t="0" r="0" b="0"/>
                      <wp:wrapNone/>
                      <wp:docPr id="21" name="Text Box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Default="00A94B8E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0" o:spid="_x0000_s1056" type="#_x0000_t202" style="position:absolute;margin-left:94.7pt;margin-top:12.5pt;width:153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" filled="f" stroked="f" strokecolor="#777" strokeweight=".25pt">
                      <v:textbox style="mso-fit-shape-to-text:t">
                        <w:txbxContent>
                          <w:p w:rsidR="00A94B8E" w:rsidRDefault="00A94B8E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198755</wp:posOffset>
                      </wp:positionV>
                      <wp:extent cx="860425" cy="429895"/>
                      <wp:effectExtent l="0" t="0" r="0" b="0"/>
                      <wp:wrapNone/>
                      <wp:docPr id="20" name="Text Box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4B8E" w:rsidRPr="00D24755" w:rsidRDefault="0020164F" w:rsidP="00A94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8" name="Picture 8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9" o:spid="_x0000_s1057" type="#_x0000_t202" style="position:absolute;margin-left:4.9pt;margin-top:15.65pt;width:67.75pt;height:33.85pt;z-index:25165977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A94B8E" w:rsidRPr="00D24755" w:rsidRDefault="0020164F" w:rsidP="00A94B8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8" name="Picture 8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page">
                        <wp:posOffset>678815</wp:posOffset>
                      </wp:positionH>
                      <wp:positionV relativeFrom="page">
                        <wp:posOffset>47625</wp:posOffset>
                      </wp:positionV>
                      <wp:extent cx="151130" cy="1290320"/>
                      <wp:effectExtent l="0" t="0" r="0" b="0"/>
                      <wp:wrapNone/>
                      <wp:docPr id="19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6480721">
                                <a:off x="0" y="0"/>
                                <a:ext cx="151130" cy="1290320"/>
                              </a:xfrm>
                              <a:prstGeom prst="moon">
                                <a:avLst>
                                  <a:gd name="adj" fmla="val 16208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4" o:spid="_x0000_s1026" type="#_x0000_t184" style="position:absolute;margin-left:53.45pt;margin-top:3.75pt;width:11.9pt;height:101.6pt;rotation:-7339244fd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" adj="3501" fillcolor="#fc0" stroked="f" strokecolor="#333">
                      <v:textbox inset="2.88pt,2.88pt,2.88pt,2.88p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872" behindDoc="0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183515</wp:posOffset>
                      </wp:positionV>
                      <wp:extent cx="860425" cy="429895"/>
                      <wp:effectExtent l="0" t="0" r="0" b="0"/>
                      <wp:wrapNone/>
                      <wp:docPr id="18" name="Text Box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Pr="00D24755" w:rsidRDefault="0020164F" w:rsidP="00923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9" name="Picture 9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7" o:spid="_x0000_s1058" type="#_x0000_t202" style="position:absolute;margin-left:4.3pt;margin-top:14.45pt;width:67.75pt;height:33.85pt;z-index:25166387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923745" w:rsidRPr="00D24755" w:rsidRDefault="0020164F" w:rsidP="00923745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9" name="Picture 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640715</wp:posOffset>
                      </wp:positionV>
                      <wp:extent cx="1601470" cy="1066165"/>
                      <wp:effectExtent l="0" t="0" r="0" b="0"/>
                      <wp:wrapNone/>
                      <wp:docPr id="17" name="Text Box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923745" w:rsidRPr="001248F8" w:rsidRDefault="00923745" w:rsidP="00923745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9" o:spid="_x0000_s1059" type="#_x0000_t202" style="position:absolute;margin-left:121.6pt;margin-top:50.45pt;width:126.1pt;height:83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923745" w:rsidRPr="001248F8" w:rsidRDefault="00923745" w:rsidP="00923745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1212215</wp:posOffset>
                      </wp:positionV>
                      <wp:extent cx="1400175" cy="522605"/>
                      <wp:effectExtent l="0" t="0" r="0" b="0"/>
                      <wp:wrapNone/>
                      <wp:docPr id="16" name="Text Box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745" w:rsidRDefault="00923745" w:rsidP="00923745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923745" w:rsidRPr="00FE6CE1" w:rsidRDefault="00923745" w:rsidP="00923745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923745" w:rsidRDefault="00923745" w:rsidP="00923745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2" o:spid="_x0000_s1060" type="#_x0000_t202" style="position:absolute;margin-left:4.7pt;margin-top:95.45pt;width:110.25pt;height:41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40twIAAL0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" filled="f" stroked="f">
                      <v:textbox inset="0,,0">
                        <w:txbxContent>
                          <w:p w:rsidR="00923745" w:rsidRDefault="00923745" w:rsidP="00923745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923745" w:rsidRPr="00FE6CE1" w:rsidRDefault="00923745" w:rsidP="00923745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923745" w:rsidRDefault="00923745" w:rsidP="0092374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1202690</wp:posOffset>
                      </wp:positionH>
                      <wp:positionV relativeFrom="page">
                        <wp:posOffset>145415</wp:posOffset>
                      </wp:positionV>
                      <wp:extent cx="1939925" cy="306070"/>
                      <wp:effectExtent l="0" t="0" r="0" b="0"/>
                      <wp:wrapNone/>
                      <wp:docPr id="15" name="Text Box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Default="00923745" w:rsidP="00264E51">
                                  <w:pPr>
                                    <w:pStyle w:val="Heading1"/>
                                    <w:ind w:right="-11"/>
                                  </w:pPr>
                                  <w:r w:rsidRPr="006F1C66"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8" o:spid="_x0000_s1061" type="#_x0000_t202" style="position:absolute;margin-left:94.7pt;margin-top:11.45pt;width:152.75pt;height:24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923745" w:rsidRDefault="00923745" w:rsidP="00264E51">
                            <w:pPr>
                              <w:pStyle w:val="Heading1"/>
                              <w:ind w:right="-11"/>
                            </w:pPr>
                            <w:r w:rsidRPr="006F1C66"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F072AE" w:rsidRPr="00FE6CE1" w:rsidRDefault="0020164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1544320</wp:posOffset>
                      </wp:positionH>
                      <wp:positionV relativeFrom="page">
                        <wp:posOffset>625475</wp:posOffset>
                      </wp:positionV>
                      <wp:extent cx="1601470" cy="1066165"/>
                      <wp:effectExtent l="0" t="0" r="0" b="0"/>
                      <wp:wrapNone/>
                      <wp:docPr id="14" name="Text Box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Street Address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Address 2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 xml:space="preserve">City, </w:t>
                                  </w:r>
                                  <w:proofErr w:type="gramStart"/>
                                  <w:r>
                                    <w:t>ST  ZIP</w:t>
                                  </w:r>
                                  <w:proofErr w:type="gramEnd"/>
                                  <w:r>
                                    <w:t xml:space="preserve"> Code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Phone: 555.555.0125</w:t>
                                  </w:r>
                                </w:p>
                                <w:p w:rsidR="00923745" w:rsidRDefault="00923745" w:rsidP="00923745">
                                  <w:pPr>
                                    <w:pStyle w:val="Address1"/>
                                    <w:ind w:left="0"/>
                                  </w:pPr>
                                  <w:r>
                                    <w:t>Fax: 555.555.0145</w:t>
                                  </w:r>
                                </w:p>
                                <w:p w:rsidR="00923745" w:rsidRPr="001248F8" w:rsidRDefault="00923745" w:rsidP="00923745">
                                  <w:pPr>
                                    <w:pStyle w:val="Address2"/>
                                  </w:pPr>
                                  <w: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7" o:spid="_x0000_s1062" type="#_x0000_t202" style="position:absolute;margin-left:121.6pt;margin-top:49.25pt;width:126.1pt;height:83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Street Address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Address 2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Phone: 555.555.0125</w:t>
                            </w:r>
                          </w:p>
                          <w:p w:rsidR="00923745" w:rsidRDefault="00923745" w:rsidP="00923745">
                            <w:pPr>
                              <w:pStyle w:val="Address1"/>
                              <w:ind w:left="0"/>
                            </w:pPr>
                            <w:r>
                              <w:t>Fax: 555.555.0145</w:t>
                            </w:r>
                          </w:p>
                          <w:p w:rsidR="00923745" w:rsidRPr="001248F8" w:rsidRDefault="00923745" w:rsidP="00923745">
                            <w:pPr>
                              <w:pStyle w:val="Address2"/>
                            </w:pPr>
                            <w:r>
                              <w:t>E-mail address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1212215</wp:posOffset>
                      </wp:positionV>
                      <wp:extent cx="1400175" cy="522605"/>
                      <wp:effectExtent l="0" t="0" r="0" b="0"/>
                      <wp:wrapNone/>
                      <wp:docPr id="12" name="Text Box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745" w:rsidRDefault="00923745" w:rsidP="00923745">
                                  <w:pPr>
                                    <w:pStyle w:val="Heading2"/>
                                  </w:pPr>
                                  <w:r>
                                    <w:t>Employee Name</w:t>
                                  </w:r>
                                </w:p>
                                <w:p w:rsidR="00923745" w:rsidRPr="00FE6CE1" w:rsidRDefault="00923745" w:rsidP="00923745">
                                  <w:pPr>
                                    <w:pStyle w:val="Heading3"/>
                                  </w:pPr>
                                  <w:r w:rsidRPr="00FE6CE1">
                                    <w:t>Position Title</w:t>
                                  </w:r>
                                </w:p>
                                <w:p w:rsidR="00923745" w:rsidRDefault="00923745" w:rsidP="00923745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0" o:spid="_x0000_s1063" type="#_x0000_t202" style="position:absolute;margin-left:4.7pt;margin-top:95.45pt;width:110.25pt;height:41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" filled="f" stroked="f">
                      <v:textbox inset="0,,0">
                        <w:txbxContent>
                          <w:p w:rsidR="00923745" w:rsidRDefault="00923745" w:rsidP="00923745">
                            <w:pPr>
                              <w:pStyle w:val="Heading2"/>
                            </w:pPr>
                            <w:r>
                              <w:t>Employee Name</w:t>
                            </w:r>
                          </w:p>
                          <w:p w:rsidR="00923745" w:rsidRPr="00FE6CE1" w:rsidRDefault="00923745" w:rsidP="00923745">
                            <w:pPr>
                              <w:pStyle w:val="Heading3"/>
                            </w:pPr>
                            <w:r w:rsidRPr="00FE6CE1">
                              <w:t>Position Title</w:t>
                            </w:r>
                          </w:p>
                          <w:p w:rsidR="00923745" w:rsidRDefault="00923745" w:rsidP="0092374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1316990</wp:posOffset>
                      </wp:positionH>
                      <wp:positionV relativeFrom="page">
                        <wp:posOffset>145415</wp:posOffset>
                      </wp:positionV>
                      <wp:extent cx="1825625" cy="306070"/>
                      <wp:effectExtent l="0" t="0" r="0" b="0"/>
                      <wp:wrapNone/>
                      <wp:docPr id="2" name="Text Box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Pr="00C55691" w:rsidRDefault="00C55691" w:rsidP="00264E51">
                                  <w:pPr>
                                    <w:pStyle w:val="Heading1"/>
                                    <w:ind w:right="-15"/>
                                  </w:pPr>
                                  <w: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6" o:spid="_x0000_s1064" type="#_x0000_t202" style="position:absolute;margin-left:103.7pt;margin-top:11.45pt;width:143.75pt;height:24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923745" w:rsidRPr="00C55691" w:rsidRDefault="00C55691" w:rsidP="00264E51">
                            <w:pPr>
                              <w:pStyle w:val="Heading1"/>
                              <w:ind w:right="-15"/>
                            </w:pPr>
                            <w:r>
                              <w:t>Company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968" behindDoc="0" locked="0" layoutInCell="1" allowOverlap="1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198755</wp:posOffset>
                      </wp:positionV>
                      <wp:extent cx="860425" cy="429895"/>
                      <wp:effectExtent l="0" t="0" r="0" b="0"/>
                      <wp:wrapNone/>
                      <wp:docPr id="1" name="Text Box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60425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745" w:rsidRPr="00D24755" w:rsidRDefault="0020164F" w:rsidP="009237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999999"/>
                                      <w:spacing w:val="1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859155" cy="429895"/>
                                        <wp:effectExtent l="0" t="0" r="0" b="8255"/>
                                        <wp:docPr id="10" name="Picture 10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429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5" o:spid="_x0000_s1065" type="#_x0000_t202" style="position:absolute;margin-left:5.05pt;margin-top:15.65pt;width:67.75pt;height:33.85pt;z-index:251667968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" filled="f" stroked="f" strokeweight="0" insetpen="t">
                      <o:lock v:ext="edit" shapetype="t"/>
                      <v:textbox style="mso-fit-shape-to-text:t" inset="0,0,0,0">
                        <w:txbxContent>
                          <w:p w:rsidR="00923745" w:rsidRPr="00D24755" w:rsidRDefault="0020164F" w:rsidP="00923745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59155" cy="429895"/>
                                  <wp:effectExtent l="0" t="0" r="0" b="8255"/>
                                  <wp:docPr id="10" name="Picture 1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F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20164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300CDD"/>
    <w:rsid w:val="003066F3"/>
    <w:rsid w:val="003228DC"/>
    <w:rsid w:val="00346081"/>
    <w:rsid w:val="003B5A79"/>
    <w:rsid w:val="00417ED0"/>
    <w:rsid w:val="00464055"/>
    <w:rsid w:val="00475F6D"/>
    <w:rsid w:val="0049641F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B620A"/>
    <w:rsid w:val="006F1C66"/>
    <w:rsid w:val="0072049E"/>
    <w:rsid w:val="00764F46"/>
    <w:rsid w:val="00772742"/>
    <w:rsid w:val="0077433A"/>
    <w:rsid w:val="00796D14"/>
    <w:rsid w:val="007E34DA"/>
    <w:rsid w:val="008063D9"/>
    <w:rsid w:val="008709FF"/>
    <w:rsid w:val="008C022C"/>
    <w:rsid w:val="008D2EF3"/>
    <w:rsid w:val="00901DBF"/>
    <w:rsid w:val="00923745"/>
    <w:rsid w:val="009418F2"/>
    <w:rsid w:val="0098063A"/>
    <w:rsid w:val="009810CD"/>
    <w:rsid w:val="00983590"/>
    <w:rsid w:val="00985DB6"/>
    <w:rsid w:val="00A94B8E"/>
    <w:rsid w:val="00AA11F5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E3AA7"/>
    <w:rsid w:val="00CE3D7A"/>
    <w:rsid w:val="00D036C4"/>
    <w:rsid w:val="00D168B1"/>
    <w:rsid w:val="00D24755"/>
    <w:rsid w:val="00D576AB"/>
    <w:rsid w:val="00D84E28"/>
    <w:rsid w:val="00D85501"/>
    <w:rsid w:val="00DA3377"/>
    <w:rsid w:val="00DF705C"/>
    <w:rsid w:val="00E063D6"/>
    <w:rsid w:val="00E3202F"/>
    <w:rsid w:val="00E471AE"/>
    <w:rsid w:val="00EC188A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7" strokecolor="#777">
      <v:stroke color="#777" weight=".25pt"/>
      <o:colormru v:ext="edit" colors="#99c38f,#a50021,#33c,#777,#fc0,#f90,#669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next w:val="Normal"/>
    <w:qFormat/>
    <w:rsid w:val="00F10027"/>
    <w:pPr>
      <w:ind w:right="60"/>
      <w:jc w:val="right"/>
      <w:outlineLvl w:val="0"/>
    </w:pPr>
    <w:rPr>
      <w:rFonts w:ascii="Tahoma" w:hAnsi="Tahoma" w:cs="Arial"/>
      <w:b/>
      <w:color w:val="3399FF"/>
      <w:spacing w:val="30"/>
      <w:sz w:val="28"/>
      <w:szCs w:val="28"/>
    </w:rPr>
  </w:style>
  <w:style w:type="paragraph" w:styleId="Heading2">
    <w:name w:val="heading 2"/>
    <w:next w:val="Normal"/>
    <w:qFormat/>
    <w:rsid w:val="008063D9"/>
    <w:pPr>
      <w:spacing w:after="120"/>
      <w:ind w:right="144"/>
      <w:outlineLvl w:val="1"/>
    </w:pPr>
    <w:rPr>
      <w:rFonts w:ascii="Tahoma" w:hAnsi="Tahoma" w:cs="Arial"/>
      <w:color w:val="3399FF"/>
      <w:spacing w:val="20"/>
      <w:sz w:val="22"/>
      <w:szCs w:val="22"/>
    </w:rPr>
  </w:style>
  <w:style w:type="paragraph" w:styleId="Heading3">
    <w:name w:val="heading 3"/>
    <w:next w:val="Normal"/>
    <w:qFormat/>
    <w:rsid w:val="008063D9"/>
    <w:pPr>
      <w:spacing w:after="120"/>
      <w:ind w:right="144"/>
      <w:outlineLvl w:val="2"/>
    </w:pPr>
    <w:rPr>
      <w:rFonts w:ascii="Tahoma" w:hAnsi="Tahoma" w:cs="Arial"/>
      <w:color w:val="999999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BalloonText">
    <w:name w:val="Balloon Text"/>
    <w:basedOn w:val="Normal"/>
    <w:link w:val="BalloonTextChar"/>
    <w:rsid w:val="00AA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next w:val="Normal"/>
    <w:qFormat/>
    <w:rsid w:val="00F10027"/>
    <w:pPr>
      <w:ind w:right="60"/>
      <w:jc w:val="right"/>
      <w:outlineLvl w:val="0"/>
    </w:pPr>
    <w:rPr>
      <w:rFonts w:ascii="Tahoma" w:hAnsi="Tahoma" w:cs="Arial"/>
      <w:b/>
      <w:color w:val="3399FF"/>
      <w:spacing w:val="30"/>
      <w:sz w:val="28"/>
      <w:szCs w:val="28"/>
    </w:rPr>
  </w:style>
  <w:style w:type="paragraph" w:styleId="Heading2">
    <w:name w:val="heading 2"/>
    <w:next w:val="Normal"/>
    <w:qFormat/>
    <w:rsid w:val="008063D9"/>
    <w:pPr>
      <w:spacing w:after="120"/>
      <w:ind w:right="144"/>
      <w:outlineLvl w:val="1"/>
    </w:pPr>
    <w:rPr>
      <w:rFonts w:ascii="Tahoma" w:hAnsi="Tahoma" w:cs="Arial"/>
      <w:color w:val="3399FF"/>
      <w:spacing w:val="20"/>
      <w:sz w:val="22"/>
      <w:szCs w:val="22"/>
    </w:rPr>
  </w:style>
  <w:style w:type="paragraph" w:styleId="Heading3">
    <w:name w:val="heading 3"/>
    <w:next w:val="Normal"/>
    <w:qFormat/>
    <w:rsid w:val="008063D9"/>
    <w:pPr>
      <w:spacing w:after="120"/>
      <w:ind w:right="144"/>
      <w:outlineLvl w:val="2"/>
    </w:pPr>
    <w:rPr>
      <w:rFonts w:ascii="Tahoma" w:hAnsi="Tahoma" w:cs="Arial"/>
      <w:color w:val="999999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BalloonText">
    <w:name w:val="Balloon Text"/>
    <w:basedOn w:val="Normal"/>
    <w:link w:val="BalloonTextChar"/>
    <w:rsid w:val="00AA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CMS02\102093$\Application%20Data\Microsoft\Templates\Business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</Template>
  <TotalTime>8</TotalTime>
  <Pages>1</Pages>
  <Words>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2</cp:revision>
  <cp:lastPrinted>2014-02-05T14:47:00Z</cp:lastPrinted>
  <dcterms:created xsi:type="dcterms:W3CDTF">2014-02-05T14:39:00Z</dcterms:created>
  <dcterms:modified xsi:type="dcterms:W3CDTF">2014-02-05T14:47:00Z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